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jc w:val="center"/>
        <w:tblInd w:w="-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15"/>
        <w:gridCol w:w="79"/>
        <w:gridCol w:w="269"/>
        <w:gridCol w:w="64"/>
        <w:gridCol w:w="773"/>
        <w:gridCol w:w="215"/>
        <w:gridCol w:w="112"/>
        <w:gridCol w:w="243"/>
        <w:gridCol w:w="82"/>
        <w:gridCol w:w="362"/>
        <w:gridCol w:w="28"/>
        <w:gridCol w:w="924"/>
        <w:gridCol w:w="481"/>
        <w:gridCol w:w="202"/>
        <w:gridCol w:w="139"/>
        <w:gridCol w:w="216"/>
        <w:gridCol w:w="121"/>
        <w:gridCol w:w="1142"/>
        <w:gridCol w:w="320"/>
        <w:gridCol w:w="483"/>
        <w:gridCol w:w="508"/>
        <w:gridCol w:w="122"/>
        <w:gridCol w:w="193"/>
        <w:gridCol w:w="1607"/>
      </w:tblGrid>
      <w:tr w:rsidR="00491A66" w:rsidRPr="00B72362" w:rsidTr="00760142">
        <w:trPr>
          <w:cantSplit/>
          <w:trHeight w:val="576"/>
          <w:tblHeader/>
          <w:jc w:val="center"/>
        </w:trPr>
        <w:tc>
          <w:tcPr>
            <w:tcW w:w="9900" w:type="dxa"/>
            <w:gridSpan w:val="2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224F3" w:rsidRDefault="002224F3" w:rsidP="00E47D51">
            <w:pPr>
              <w:pStyle w:val="Heading1"/>
              <w:rPr>
                <w:b w:val="0"/>
                <w:caps w:val="0"/>
                <w:noProof/>
                <w:spacing w:val="10"/>
                <w:sz w:val="20"/>
              </w:rPr>
            </w:pPr>
          </w:p>
          <w:p w:rsidR="00E47D51" w:rsidRDefault="0038164C" w:rsidP="00E47D51">
            <w:pPr>
              <w:pStyle w:val="Heading1"/>
              <w:rPr>
                <w:b w:val="0"/>
                <w:caps w:val="0"/>
                <w:spacing w:val="10"/>
                <w:sz w:val="20"/>
              </w:rPr>
            </w:pPr>
            <w:r>
              <w:rPr>
                <w:b w:val="0"/>
                <w:caps w:val="0"/>
                <w:noProof/>
                <w:spacing w:val="10"/>
                <w:sz w:val="20"/>
                <w:lang w:eastAsia="zh-CN"/>
              </w:rPr>
              <w:drawing>
                <wp:inline distT="0" distB="0" distL="0" distR="0" wp14:anchorId="12488098" wp14:editId="027A05CA">
                  <wp:extent cx="1238250" cy="1247775"/>
                  <wp:effectExtent l="0" t="0" r="0" b="9525"/>
                  <wp:docPr id="1" name="Picture 1" descr="C:\Documents and Settings\Office\My Documents\Dropbox\Office Files\SPYC Logo\Large SPYC Logo-Higher Qual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ffice\My Documents\Dropbox\Office Files\SPYC Logo\Large SPYC Logo-Higher Qualit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6" t="3727" r="10559" b="14907"/>
                          <a:stretch/>
                        </pic:blipFill>
                        <pic:spPr bwMode="auto">
                          <a:xfrm>
                            <a:off x="0" y="0"/>
                            <a:ext cx="12382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1A66" w:rsidRPr="00B72362" w:rsidRDefault="00E47D51" w:rsidP="00E47D51">
            <w:pPr>
              <w:pStyle w:val="Heading1"/>
            </w:pPr>
            <w:r>
              <w:t>VOLUNTEER</w:t>
            </w:r>
            <w:r w:rsidR="00491A66" w:rsidRPr="00B72362">
              <w:t xml:space="preserve"> </w:t>
            </w:r>
            <w:r w:rsidR="00491A66" w:rsidRPr="000C0676">
              <w:t>Application</w:t>
            </w:r>
          </w:p>
        </w:tc>
      </w:tr>
      <w:tr w:rsidR="00C81188" w:rsidRPr="00B72362" w:rsidTr="00871E0F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C2D69B" w:themeFill="accent3" w:themeFillTint="99"/>
            <w:vAlign w:val="center"/>
          </w:tcPr>
          <w:p w:rsidR="00C81188" w:rsidRPr="007A315F" w:rsidRDefault="00C81188" w:rsidP="00B61506">
            <w:pPr>
              <w:pStyle w:val="SectionHeading"/>
              <w:rPr>
                <w:b/>
              </w:rPr>
            </w:pPr>
            <w:r w:rsidRPr="007A315F">
              <w:rPr>
                <w:b/>
              </w:rPr>
              <w:t>Applicant Information</w:t>
            </w:r>
          </w:p>
        </w:tc>
      </w:tr>
      <w:tr w:rsidR="00882214" w:rsidRPr="00B72362" w:rsidTr="00760142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auto"/>
            <w:vAlign w:val="center"/>
          </w:tcPr>
          <w:p w:rsidR="00882214" w:rsidRPr="00B72362" w:rsidRDefault="00882214" w:rsidP="00B61506">
            <w:r>
              <w:t>Date:</w:t>
            </w:r>
          </w:p>
        </w:tc>
      </w:tr>
      <w:tr w:rsidR="0024648C" w:rsidRPr="00B72362" w:rsidTr="00760142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auto"/>
            <w:vAlign w:val="center"/>
          </w:tcPr>
          <w:p w:rsidR="0024648C" w:rsidRPr="00B72362" w:rsidRDefault="0024648C" w:rsidP="00B61506">
            <w:r w:rsidRPr="00B72362">
              <w:t>Name:</w:t>
            </w:r>
            <w:r w:rsidR="00E47D51">
              <w:t xml:space="preserve"> (Mr./Mrs./Ms./Miss, please circle) </w:t>
            </w:r>
          </w:p>
        </w:tc>
      </w:tr>
      <w:tr w:rsidR="00C81188" w:rsidRPr="00B72362" w:rsidTr="00453DE1">
        <w:trPr>
          <w:cantSplit/>
          <w:trHeight w:val="230"/>
          <w:jc w:val="center"/>
        </w:trPr>
        <w:tc>
          <w:tcPr>
            <w:tcW w:w="2615" w:type="dxa"/>
            <w:gridSpan w:val="6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 xml:space="preserve">Date </w:t>
            </w:r>
            <w:r w:rsidR="00BA459F">
              <w:t>of B</w:t>
            </w:r>
            <w:r w:rsidRPr="00B72362">
              <w:t>irth</w:t>
            </w:r>
            <w:r w:rsidR="0011649E" w:rsidRPr="00B72362">
              <w:t>:</w:t>
            </w:r>
          </w:p>
        </w:tc>
        <w:tc>
          <w:tcPr>
            <w:tcW w:w="4372" w:type="dxa"/>
            <w:gridSpan w:val="13"/>
            <w:shd w:val="clear" w:color="auto" w:fill="auto"/>
            <w:vAlign w:val="center"/>
          </w:tcPr>
          <w:p w:rsidR="00C81188" w:rsidRPr="00B72362" w:rsidRDefault="00E47D51" w:rsidP="00B61506">
            <w:r>
              <w:t>Driver’s License #</w:t>
            </w:r>
            <w:r w:rsidR="0011649E" w:rsidRPr="00B72362">
              <w:t>:</w:t>
            </w:r>
          </w:p>
        </w:tc>
        <w:tc>
          <w:tcPr>
            <w:tcW w:w="2913" w:type="dxa"/>
            <w:gridSpan w:val="5"/>
            <w:shd w:val="clear" w:color="auto" w:fill="auto"/>
            <w:vAlign w:val="center"/>
          </w:tcPr>
          <w:p w:rsidR="00882214" w:rsidRPr="00B72362" w:rsidRDefault="00C81188" w:rsidP="00B61506">
            <w:r w:rsidRPr="00B72362">
              <w:t>Phone</w:t>
            </w:r>
            <w:r w:rsidR="0011649E" w:rsidRPr="00B72362">
              <w:t>:</w:t>
            </w:r>
          </w:p>
        </w:tc>
      </w:tr>
      <w:tr w:rsidR="00C81188" w:rsidRPr="00B72362" w:rsidTr="00760142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auto"/>
            <w:vAlign w:val="center"/>
          </w:tcPr>
          <w:p w:rsidR="00AE1F72" w:rsidRPr="00B72362" w:rsidRDefault="00AE1F72" w:rsidP="00B61506">
            <w:r w:rsidRPr="00B72362">
              <w:t xml:space="preserve">Current </w:t>
            </w:r>
            <w:r w:rsidR="00BA459F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 w:rsidTr="00453DE1">
        <w:trPr>
          <w:cantSplit/>
          <w:trHeight w:val="230"/>
          <w:jc w:val="center"/>
        </w:trPr>
        <w:tc>
          <w:tcPr>
            <w:tcW w:w="2615" w:type="dxa"/>
            <w:gridSpan w:val="6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4372" w:type="dxa"/>
            <w:gridSpan w:val="1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13" w:type="dxa"/>
            <w:gridSpan w:val="5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882214" w:rsidRPr="00B72362" w:rsidTr="00453DE1">
        <w:trPr>
          <w:cantSplit/>
          <w:trHeight w:val="230"/>
          <w:jc w:val="center"/>
        </w:trPr>
        <w:tc>
          <w:tcPr>
            <w:tcW w:w="2615" w:type="dxa"/>
            <w:gridSpan w:val="6"/>
            <w:shd w:val="clear" w:color="auto" w:fill="auto"/>
            <w:vAlign w:val="center"/>
          </w:tcPr>
          <w:p w:rsidR="00882214" w:rsidRPr="00B72362" w:rsidRDefault="00882214" w:rsidP="00B61506">
            <w:r>
              <w:t>E-Mail:</w:t>
            </w:r>
          </w:p>
        </w:tc>
        <w:tc>
          <w:tcPr>
            <w:tcW w:w="7285" w:type="dxa"/>
            <w:gridSpan w:val="18"/>
            <w:shd w:val="clear" w:color="auto" w:fill="auto"/>
            <w:vAlign w:val="center"/>
          </w:tcPr>
          <w:p w:rsidR="00882214" w:rsidRPr="00B72362" w:rsidRDefault="00882214" w:rsidP="00B61506">
            <w:r>
              <w:t>Emergency Contact:</w:t>
            </w:r>
          </w:p>
        </w:tc>
      </w:tr>
      <w:tr w:rsidR="009622B2" w:rsidRPr="00B72362" w:rsidTr="00871E0F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C2D69B" w:themeFill="accent3" w:themeFillTint="99"/>
            <w:vAlign w:val="center"/>
          </w:tcPr>
          <w:p w:rsidR="009622B2" w:rsidRPr="007A315F" w:rsidRDefault="009622B2" w:rsidP="00F06353">
            <w:pPr>
              <w:pStyle w:val="SectionHeading"/>
              <w:rPr>
                <w:b/>
              </w:rPr>
            </w:pPr>
            <w:r w:rsidRPr="007A315F">
              <w:rPr>
                <w:b/>
              </w:rPr>
              <w:t>Employment</w:t>
            </w:r>
            <w:r w:rsidR="00760142" w:rsidRPr="007A315F">
              <w:rPr>
                <w:b/>
              </w:rPr>
              <w:t xml:space="preserve"> &amp; academic</w:t>
            </w:r>
            <w:r w:rsidRPr="007A315F">
              <w:rPr>
                <w:b/>
              </w:rPr>
              <w:t xml:space="preserve"> Information</w:t>
            </w:r>
          </w:p>
        </w:tc>
      </w:tr>
      <w:tr w:rsidR="0056338C" w:rsidRPr="00B72362" w:rsidTr="00760142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auto"/>
            <w:vAlign w:val="center"/>
          </w:tcPr>
          <w:p w:rsidR="0056338C" w:rsidRPr="00B72362" w:rsidRDefault="000C3395" w:rsidP="00B61506">
            <w:r w:rsidRPr="00B72362">
              <w:t xml:space="preserve">Current </w:t>
            </w:r>
            <w:r w:rsidR="004610FE">
              <w:t>E</w:t>
            </w:r>
            <w:r w:rsidR="0056338C" w:rsidRPr="00B72362">
              <w:t>mployer</w:t>
            </w:r>
            <w:r w:rsidR="009622B2" w:rsidRPr="00B72362">
              <w:t>:</w:t>
            </w:r>
            <w:r w:rsidR="00882214">
              <w:t xml:space="preserve"> </w:t>
            </w:r>
          </w:p>
        </w:tc>
      </w:tr>
      <w:tr w:rsidR="00760142" w:rsidRPr="00B72362" w:rsidTr="00453DE1">
        <w:trPr>
          <w:cantSplit/>
          <w:trHeight w:val="230"/>
          <w:jc w:val="center"/>
        </w:trPr>
        <w:tc>
          <w:tcPr>
            <w:tcW w:w="1294" w:type="dxa"/>
            <w:gridSpan w:val="2"/>
            <w:shd w:val="clear" w:color="auto" w:fill="auto"/>
            <w:vAlign w:val="center"/>
          </w:tcPr>
          <w:p w:rsidR="00760142" w:rsidRPr="00B72362" w:rsidRDefault="00760142" w:rsidP="00882214">
            <w:pPr>
              <w:jc w:val="center"/>
            </w:pPr>
            <w:r>
              <w:t>Full-time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760142" w:rsidRPr="00B72362" w:rsidRDefault="00760142" w:rsidP="00882214">
            <w:pPr>
              <w:jc w:val="center"/>
            </w:pP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760142" w:rsidRPr="00B72362" w:rsidRDefault="00760142" w:rsidP="00882214">
            <w:pPr>
              <w:jc w:val="center"/>
            </w:pPr>
            <w:r>
              <w:t>Part-Time</w:t>
            </w:r>
          </w:p>
        </w:tc>
        <w:tc>
          <w:tcPr>
            <w:tcW w:w="325" w:type="dxa"/>
            <w:gridSpan w:val="2"/>
            <w:shd w:val="clear" w:color="auto" w:fill="auto"/>
            <w:vAlign w:val="center"/>
          </w:tcPr>
          <w:p w:rsidR="00760142" w:rsidRPr="00B72362" w:rsidRDefault="00760142" w:rsidP="00882214">
            <w:pPr>
              <w:jc w:val="center"/>
            </w:pPr>
          </w:p>
        </w:tc>
        <w:tc>
          <w:tcPr>
            <w:tcW w:w="1795" w:type="dxa"/>
            <w:gridSpan w:val="4"/>
            <w:shd w:val="clear" w:color="auto" w:fill="auto"/>
            <w:vAlign w:val="center"/>
          </w:tcPr>
          <w:p w:rsidR="00760142" w:rsidRPr="00B72362" w:rsidRDefault="00760142" w:rsidP="00B61506">
            <w:r>
              <w:t>Not Employed</w:t>
            </w: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760142" w:rsidRPr="00B72362" w:rsidRDefault="00760142" w:rsidP="00B61506"/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760142" w:rsidRPr="00B72362" w:rsidRDefault="00760142" w:rsidP="00B61506">
            <w:r>
              <w:t>Position: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760142" w:rsidRPr="00B72362" w:rsidRDefault="00760142" w:rsidP="00B61506">
            <w:r>
              <w:t>How Long Employed?</w:t>
            </w:r>
          </w:p>
        </w:tc>
      </w:tr>
      <w:tr w:rsidR="000C3395" w:rsidRPr="00B72362" w:rsidTr="00760142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auto"/>
            <w:vAlign w:val="center"/>
          </w:tcPr>
          <w:p w:rsidR="000C3395" w:rsidRPr="00B72362" w:rsidRDefault="00760142" w:rsidP="00B61506">
            <w:r>
              <w:t>School</w:t>
            </w:r>
            <w:r w:rsidR="00F149CC" w:rsidRPr="00B72362">
              <w:t>:</w:t>
            </w:r>
          </w:p>
        </w:tc>
      </w:tr>
      <w:tr w:rsidR="00760142" w:rsidRPr="00B72362" w:rsidTr="00453DE1">
        <w:trPr>
          <w:cantSplit/>
          <w:trHeight w:val="230"/>
          <w:jc w:val="center"/>
        </w:trPr>
        <w:tc>
          <w:tcPr>
            <w:tcW w:w="1294" w:type="dxa"/>
            <w:gridSpan w:val="2"/>
            <w:shd w:val="clear" w:color="auto" w:fill="auto"/>
            <w:vAlign w:val="center"/>
          </w:tcPr>
          <w:p w:rsidR="00760142" w:rsidRPr="00B72362" w:rsidRDefault="00760142" w:rsidP="00E22FA9">
            <w:pPr>
              <w:jc w:val="center"/>
            </w:pPr>
            <w:r>
              <w:t>Full-time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760142" w:rsidRPr="00B72362" w:rsidRDefault="00760142" w:rsidP="00E22FA9">
            <w:pPr>
              <w:jc w:val="center"/>
            </w:pP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760142" w:rsidRPr="00B72362" w:rsidRDefault="00760142" w:rsidP="00E22FA9">
            <w:pPr>
              <w:jc w:val="center"/>
            </w:pPr>
            <w:r>
              <w:t>Part-Time</w:t>
            </w:r>
          </w:p>
        </w:tc>
        <w:tc>
          <w:tcPr>
            <w:tcW w:w="325" w:type="dxa"/>
            <w:gridSpan w:val="2"/>
            <w:shd w:val="clear" w:color="auto" w:fill="auto"/>
            <w:vAlign w:val="center"/>
          </w:tcPr>
          <w:p w:rsidR="00760142" w:rsidRPr="00B72362" w:rsidRDefault="00760142" w:rsidP="00E22FA9">
            <w:pPr>
              <w:jc w:val="center"/>
            </w:pPr>
          </w:p>
        </w:tc>
        <w:tc>
          <w:tcPr>
            <w:tcW w:w="1795" w:type="dxa"/>
            <w:gridSpan w:val="4"/>
            <w:shd w:val="clear" w:color="auto" w:fill="auto"/>
            <w:vAlign w:val="center"/>
          </w:tcPr>
          <w:p w:rsidR="00760142" w:rsidRPr="00B72362" w:rsidRDefault="00760142" w:rsidP="00760142">
            <w:r>
              <w:t>Not in School</w:t>
            </w: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760142" w:rsidRPr="00B72362" w:rsidRDefault="00760142" w:rsidP="00E22FA9"/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760142" w:rsidRPr="00B72362" w:rsidRDefault="00760142" w:rsidP="00E22FA9">
            <w:r>
              <w:t>Year in School: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760142" w:rsidRPr="00B72362" w:rsidRDefault="00760142" w:rsidP="00E22FA9">
            <w:r>
              <w:t>Major:</w:t>
            </w:r>
          </w:p>
        </w:tc>
      </w:tr>
      <w:tr w:rsidR="00760142" w:rsidRPr="00B72362" w:rsidTr="005D5BE7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auto"/>
            <w:vAlign w:val="center"/>
          </w:tcPr>
          <w:p w:rsidR="00760142" w:rsidRPr="00B72362" w:rsidRDefault="00760142" w:rsidP="00B61506">
            <w:r>
              <w:t>Expected Graduation Date:</w:t>
            </w:r>
          </w:p>
        </w:tc>
      </w:tr>
      <w:tr w:rsidR="00760142" w:rsidRPr="00B72362" w:rsidTr="00871E0F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C2D69B" w:themeFill="accent3" w:themeFillTint="99"/>
            <w:vAlign w:val="center"/>
          </w:tcPr>
          <w:p w:rsidR="00760142" w:rsidRPr="007A315F" w:rsidRDefault="0038164C" w:rsidP="0038164C">
            <w:pPr>
              <w:jc w:val="center"/>
              <w:rPr>
                <w:b/>
              </w:rPr>
            </w:pPr>
            <w:r w:rsidRPr="007A315F">
              <w:rPr>
                <w:b/>
              </w:rPr>
              <w:t>EMERGENCY CONTACT INFORMATION</w:t>
            </w:r>
          </w:p>
        </w:tc>
      </w:tr>
      <w:tr w:rsidR="00532E88" w:rsidRPr="00B72362" w:rsidTr="00453DE1">
        <w:trPr>
          <w:cantSplit/>
          <w:trHeight w:val="230"/>
          <w:jc w:val="center"/>
        </w:trPr>
        <w:tc>
          <w:tcPr>
            <w:tcW w:w="2615" w:type="dxa"/>
            <w:gridSpan w:val="6"/>
            <w:shd w:val="clear" w:color="auto" w:fill="auto"/>
            <w:vAlign w:val="center"/>
          </w:tcPr>
          <w:p w:rsidR="00532E88" w:rsidRPr="00B72362" w:rsidRDefault="0038164C" w:rsidP="00B61506">
            <w:r>
              <w:t>Emergency Contact</w:t>
            </w:r>
            <w:r w:rsidR="00532E88" w:rsidRPr="00B72362">
              <w:t>:</w:t>
            </w:r>
          </w:p>
        </w:tc>
        <w:tc>
          <w:tcPr>
            <w:tcW w:w="4372" w:type="dxa"/>
            <w:gridSpan w:val="13"/>
            <w:shd w:val="clear" w:color="auto" w:fill="auto"/>
            <w:vAlign w:val="center"/>
          </w:tcPr>
          <w:p w:rsidR="00532E88" w:rsidRPr="00B72362" w:rsidRDefault="0038164C" w:rsidP="00B61506">
            <w:r>
              <w:t>Phone</w:t>
            </w:r>
            <w:r w:rsidR="00532E88" w:rsidRPr="00B72362">
              <w:t>:</w:t>
            </w:r>
          </w:p>
        </w:tc>
        <w:tc>
          <w:tcPr>
            <w:tcW w:w="2913" w:type="dxa"/>
            <w:gridSpan w:val="5"/>
            <w:shd w:val="clear" w:color="auto" w:fill="auto"/>
            <w:vAlign w:val="center"/>
          </w:tcPr>
          <w:p w:rsidR="00532E88" w:rsidRPr="00B72362" w:rsidRDefault="004610FE" w:rsidP="00B61506">
            <w:r>
              <w:t>E-M</w:t>
            </w:r>
            <w:r w:rsidR="0038164C">
              <w:t>ail</w:t>
            </w:r>
            <w:r w:rsidR="00532E88" w:rsidRPr="00B72362">
              <w:t>:</w:t>
            </w:r>
          </w:p>
        </w:tc>
      </w:tr>
      <w:tr w:rsidR="0038164C" w:rsidRPr="00B72362" w:rsidTr="004610FE">
        <w:trPr>
          <w:cantSplit/>
          <w:trHeight w:val="230"/>
          <w:jc w:val="center"/>
        </w:trPr>
        <w:tc>
          <w:tcPr>
            <w:tcW w:w="2615" w:type="dxa"/>
            <w:gridSpan w:val="6"/>
            <w:shd w:val="clear" w:color="auto" w:fill="auto"/>
            <w:vAlign w:val="center"/>
          </w:tcPr>
          <w:p w:rsidR="0038164C" w:rsidRPr="00B72362" w:rsidRDefault="0038164C" w:rsidP="00B61506">
            <w:r>
              <w:t>Address</w:t>
            </w:r>
            <w:r w:rsidRPr="00B72362">
              <w:t>:</w:t>
            </w:r>
          </w:p>
        </w:tc>
        <w:tc>
          <w:tcPr>
            <w:tcW w:w="4372" w:type="dxa"/>
            <w:gridSpan w:val="13"/>
            <w:shd w:val="clear" w:color="auto" w:fill="auto"/>
            <w:vAlign w:val="center"/>
          </w:tcPr>
          <w:p w:rsidR="0038164C" w:rsidRPr="00B72362" w:rsidRDefault="0038164C" w:rsidP="00B61506">
            <w:r>
              <w:t>City:</w:t>
            </w:r>
          </w:p>
        </w:tc>
        <w:tc>
          <w:tcPr>
            <w:tcW w:w="1113" w:type="dxa"/>
            <w:gridSpan w:val="3"/>
            <w:shd w:val="clear" w:color="auto" w:fill="auto"/>
            <w:vAlign w:val="center"/>
          </w:tcPr>
          <w:p w:rsidR="0038164C" w:rsidRPr="00B72362" w:rsidRDefault="0038164C" w:rsidP="00B61506">
            <w:r>
              <w:t>State</w:t>
            </w:r>
            <w:r w:rsidRPr="00B72362">
              <w:t>: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8164C" w:rsidRPr="00B72362" w:rsidRDefault="0038164C" w:rsidP="00B61506">
            <w:r>
              <w:t>Zip Code:</w:t>
            </w:r>
          </w:p>
        </w:tc>
      </w:tr>
      <w:tr w:rsidR="00D461ED" w:rsidRPr="00B72362" w:rsidTr="00871E0F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C2D69B" w:themeFill="accent3" w:themeFillTint="99"/>
            <w:vAlign w:val="center"/>
          </w:tcPr>
          <w:p w:rsidR="00D461ED" w:rsidRPr="00B72362" w:rsidRDefault="007A315F" w:rsidP="00B61506">
            <w:pPr>
              <w:pStyle w:val="SectionHeading"/>
            </w:pPr>
            <w:r w:rsidRPr="007A315F">
              <w:rPr>
                <w:b/>
              </w:rPr>
              <w:t>Personal Profile</w:t>
            </w:r>
            <w:r>
              <w:t xml:space="preserve"> (CONFIDENTIAL &amp; OPTIONAL)</w:t>
            </w:r>
          </w:p>
        </w:tc>
      </w:tr>
      <w:tr w:rsidR="00EB52A5" w:rsidRPr="00B72362" w:rsidTr="00760142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auto"/>
            <w:vAlign w:val="center"/>
          </w:tcPr>
          <w:p w:rsidR="00EB52A5" w:rsidRPr="007A315F" w:rsidRDefault="0038164C" w:rsidP="00B61506">
            <w:pPr>
              <w:rPr>
                <w:i/>
              </w:rPr>
            </w:pPr>
            <w:r w:rsidRPr="007A315F">
              <w:rPr>
                <w:i/>
              </w:rPr>
              <w:t xml:space="preserve">All volunteers at Suicide Prevention of Yolo County must be at least 20 years of age.  </w:t>
            </w:r>
          </w:p>
        </w:tc>
      </w:tr>
      <w:tr w:rsidR="007A315F" w:rsidRPr="00B72362" w:rsidTr="00453DE1">
        <w:trPr>
          <w:cantSplit/>
          <w:trHeight w:val="230"/>
          <w:jc w:val="center"/>
        </w:trPr>
        <w:tc>
          <w:tcPr>
            <w:tcW w:w="2400" w:type="dxa"/>
            <w:gridSpan w:val="5"/>
            <w:shd w:val="clear" w:color="auto" w:fill="auto"/>
            <w:vAlign w:val="center"/>
          </w:tcPr>
          <w:p w:rsidR="007A315F" w:rsidRPr="00B72362" w:rsidRDefault="007A315F" w:rsidP="002215C6">
            <w:r>
              <w:t xml:space="preserve">I am </w:t>
            </w:r>
            <w:r w:rsidR="002215C6">
              <w:t>at least</w:t>
            </w:r>
            <w:r>
              <w:t xml:space="preserve"> 20 years old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7A315F" w:rsidRPr="00B72362" w:rsidRDefault="007A315F" w:rsidP="00B61506">
            <w:r>
              <w:t>Yes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7A315F" w:rsidRPr="00B72362" w:rsidRDefault="007A315F" w:rsidP="00B61506">
            <w:r>
              <w:t>No</w:t>
            </w:r>
          </w:p>
        </w:tc>
        <w:tc>
          <w:tcPr>
            <w:tcW w:w="3573" w:type="dxa"/>
            <w:gridSpan w:val="9"/>
            <w:shd w:val="clear" w:color="auto" w:fill="auto"/>
            <w:vAlign w:val="center"/>
          </w:tcPr>
          <w:p w:rsidR="007A315F" w:rsidRPr="00B72362" w:rsidRDefault="007A315F" w:rsidP="00B61506"/>
        </w:tc>
        <w:tc>
          <w:tcPr>
            <w:tcW w:w="2913" w:type="dxa"/>
            <w:gridSpan w:val="5"/>
            <w:shd w:val="clear" w:color="auto" w:fill="auto"/>
            <w:vAlign w:val="center"/>
          </w:tcPr>
          <w:p w:rsidR="007A315F" w:rsidRPr="00B72362" w:rsidRDefault="007A315F" w:rsidP="00B61506"/>
        </w:tc>
      </w:tr>
      <w:tr w:rsidR="007A315F" w:rsidRPr="00B72362" w:rsidTr="00453DE1">
        <w:trPr>
          <w:cantSplit/>
          <w:trHeight w:val="230"/>
          <w:jc w:val="center"/>
        </w:trPr>
        <w:tc>
          <w:tcPr>
            <w:tcW w:w="1215" w:type="dxa"/>
            <w:shd w:val="clear" w:color="auto" w:fill="auto"/>
            <w:vAlign w:val="center"/>
          </w:tcPr>
          <w:p w:rsidR="007A315F" w:rsidRPr="00B72362" w:rsidRDefault="007A315F" w:rsidP="00B61506">
            <w:r>
              <w:t>Gender</w:t>
            </w:r>
            <w:r w:rsidRPr="00B72362">
              <w:t>:</w:t>
            </w:r>
          </w:p>
        </w:tc>
        <w:tc>
          <w:tcPr>
            <w:tcW w:w="3151" w:type="dxa"/>
            <w:gridSpan w:val="11"/>
            <w:shd w:val="clear" w:color="auto" w:fill="auto"/>
            <w:vAlign w:val="center"/>
          </w:tcPr>
          <w:p w:rsidR="007A315F" w:rsidRPr="00B72362" w:rsidRDefault="007A315F" w:rsidP="00B61506">
            <w:r>
              <w:t>Ethnicity:</w:t>
            </w:r>
          </w:p>
        </w:tc>
        <w:tc>
          <w:tcPr>
            <w:tcW w:w="5534" w:type="dxa"/>
            <w:gridSpan w:val="12"/>
            <w:shd w:val="clear" w:color="auto" w:fill="auto"/>
            <w:vAlign w:val="center"/>
          </w:tcPr>
          <w:p w:rsidR="007A315F" w:rsidRPr="00B72362" w:rsidRDefault="007A315F" w:rsidP="00B61506">
            <w:r>
              <w:t>Language(s) Spoken:</w:t>
            </w:r>
          </w:p>
        </w:tc>
      </w:tr>
      <w:tr w:rsidR="007A315F" w:rsidRPr="00B72362" w:rsidTr="00871E0F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EAF1DD" w:themeFill="accent3" w:themeFillTint="33"/>
            <w:vAlign w:val="center"/>
          </w:tcPr>
          <w:p w:rsidR="007A315F" w:rsidRPr="009101A7" w:rsidRDefault="007A315F" w:rsidP="007A315F">
            <w:pPr>
              <w:jc w:val="center"/>
              <w:rPr>
                <w:b/>
              </w:rPr>
            </w:pPr>
            <w:r w:rsidRPr="009101A7">
              <w:rPr>
                <w:b/>
              </w:rPr>
              <w:t>PLEASE LIST ANY EDUCATIONAL INSTITUTIONS YOU HAVE ATTENDED, STARTING WITH THE MOST RECENT</w:t>
            </w:r>
          </w:p>
        </w:tc>
      </w:tr>
      <w:tr w:rsidR="007A315F" w:rsidRPr="00B72362" w:rsidTr="004610FE">
        <w:trPr>
          <w:cantSplit/>
          <w:trHeight w:val="230"/>
          <w:jc w:val="center"/>
        </w:trPr>
        <w:tc>
          <w:tcPr>
            <w:tcW w:w="2615" w:type="dxa"/>
            <w:gridSpan w:val="6"/>
            <w:shd w:val="clear" w:color="auto" w:fill="auto"/>
            <w:vAlign w:val="center"/>
          </w:tcPr>
          <w:p w:rsidR="007A315F" w:rsidRPr="00B72362" w:rsidRDefault="007A315F" w:rsidP="007A315F">
            <w:pPr>
              <w:jc w:val="center"/>
            </w:pPr>
            <w:r>
              <w:t>School Name</w:t>
            </w:r>
          </w:p>
        </w:tc>
        <w:tc>
          <w:tcPr>
            <w:tcW w:w="2910" w:type="dxa"/>
            <w:gridSpan w:val="11"/>
            <w:shd w:val="clear" w:color="auto" w:fill="auto"/>
            <w:vAlign w:val="center"/>
          </w:tcPr>
          <w:p w:rsidR="007A315F" w:rsidRPr="00B72362" w:rsidRDefault="007A315F" w:rsidP="007A315F">
            <w:pPr>
              <w:jc w:val="center"/>
            </w:pPr>
            <w:r>
              <w:t>Major/Specialization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7A315F" w:rsidRPr="00B72362" w:rsidRDefault="007A315F" w:rsidP="007A315F">
            <w:pPr>
              <w:jc w:val="center"/>
            </w:pPr>
            <w:r>
              <w:t>Degree Level</w:t>
            </w:r>
          </w:p>
        </w:tc>
        <w:tc>
          <w:tcPr>
            <w:tcW w:w="1113" w:type="dxa"/>
            <w:gridSpan w:val="3"/>
            <w:shd w:val="clear" w:color="auto" w:fill="auto"/>
            <w:vAlign w:val="center"/>
          </w:tcPr>
          <w:p w:rsidR="007A315F" w:rsidRPr="00B72362" w:rsidRDefault="004610FE" w:rsidP="00B61506">
            <w:r>
              <w:t>Did Y</w:t>
            </w:r>
            <w:r w:rsidR="007A315F">
              <w:t>ou Graduate?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A315F" w:rsidRPr="00B72362" w:rsidRDefault="007A315F" w:rsidP="007A315F">
            <w:pPr>
              <w:jc w:val="center"/>
            </w:pPr>
            <w:r>
              <w:t>Dates Attended</w:t>
            </w:r>
          </w:p>
        </w:tc>
      </w:tr>
      <w:tr w:rsidR="004610FE" w:rsidRPr="00B72362" w:rsidTr="004610FE">
        <w:trPr>
          <w:cantSplit/>
          <w:trHeight w:val="230"/>
          <w:jc w:val="center"/>
        </w:trPr>
        <w:tc>
          <w:tcPr>
            <w:tcW w:w="2615" w:type="dxa"/>
            <w:gridSpan w:val="6"/>
            <w:shd w:val="clear" w:color="auto" w:fill="auto"/>
            <w:vAlign w:val="center"/>
          </w:tcPr>
          <w:p w:rsidR="004610FE" w:rsidRPr="00B72362" w:rsidRDefault="004610FE" w:rsidP="00B61506"/>
        </w:tc>
        <w:tc>
          <w:tcPr>
            <w:tcW w:w="4372" w:type="dxa"/>
            <w:gridSpan w:val="13"/>
            <w:shd w:val="clear" w:color="auto" w:fill="auto"/>
            <w:vAlign w:val="center"/>
          </w:tcPr>
          <w:p w:rsidR="004610FE" w:rsidRPr="00B72362" w:rsidRDefault="004610FE" w:rsidP="00B61506"/>
        </w:tc>
        <w:tc>
          <w:tcPr>
            <w:tcW w:w="1113" w:type="dxa"/>
            <w:gridSpan w:val="3"/>
            <w:shd w:val="clear" w:color="auto" w:fill="auto"/>
            <w:vAlign w:val="center"/>
          </w:tcPr>
          <w:p w:rsidR="004610FE" w:rsidRPr="00B72362" w:rsidRDefault="004610FE" w:rsidP="00B61506"/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610FE" w:rsidRPr="00B72362" w:rsidRDefault="004610FE" w:rsidP="00B61506"/>
        </w:tc>
      </w:tr>
      <w:tr w:rsidR="004610FE" w:rsidRPr="00B72362" w:rsidTr="004610FE">
        <w:trPr>
          <w:cantSplit/>
          <w:trHeight w:val="230"/>
          <w:jc w:val="center"/>
        </w:trPr>
        <w:tc>
          <w:tcPr>
            <w:tcW w:w="2615" w:type="dxa"/>
            <w:gridSpan w:val="6"/>
            <w:shd w:val="clear" w:color="auto" w:fill="auto"/>
            <w:vAlign w:val="center"/>
          </w:tcPr>
          <w:p w:rsidR="004610FE" w:rsidRPr="00B72362" w:rsidRDefault="004610FE" w:rsidP="00B61506"/>
        </w:tc>
        <w:tc>
          <w:tcPr>
            <w:tcW w:w="4372" w:type="dxa"/>
            <w:gridSpan w:val="13"/>
            <w:shd w:val="clear" w:color="auto" w:fill="auto"/>
            <w:vAlign w:val="center"/>
          </w:tcPr>
          <w:p w:rsidR="004610FE" w:rsidRPr="00B72362" w:rsidRDefault="004610FE" w:rsidP="00B61506"/>
        </w:tc>
        <w:tc>
          <w:tcPr>
            <w:tcW w:w="1113" w:type="dxa"/>
            <w:gridSpan w:val="3"/>
            <w:shd w:val="clear" w:color="auto" w:fill="auto"/>
            <w:vAlign w:val="center"/>
          </w:tcPr>
          <w:p w:rsidR="004610FE" w:rsidRPr="00B72362" w:rsidRDefault="004610FE" w:rsidP="00B61506"/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610FE" w:rsidRPr="00B72362" w:rsidRDefault="004610FE" w:rsidP="00B61506"/>
        </w:tc>
      </w:tr>
      <w:tr w:rsidR="004610FE" w:rsidRPr="00B72362" w:rsidTr="004610FE">
        <w:trPr>
          <w:cantSplit/>
          <w:trHeight w:val="230"/>
          <w:jc w:val="center"/>
        </w:trPr>
        <w:tc>
          <w:tcPr>
            <w:tcW w:w="2615" w:type="dxa"/>
            <w:gridSpan w:val="6"/>
            <w:shd w:val="clear" w:color="auto" w:fill="auto"/>
            <w:vAlign w:val="center"/>
          </w:tcPr>
          <w:p w:rsidR="004610FE" w:rsidRPr="00B72362" w:rsidRDefault="004610FE" w:rsidP="00B61506"/>
        </w:tc>
        <w:tc>
          <w:tcPr>
            <w:tcW w:w="4372" w:type="dxa"/>
            <w:gridSpan w:val="13"/>
            <w:shd w:val="clear" w:color="auto" w:fill="auto"/>
            <w:vAlign w:val="center"/>
          </w:tcPr>
          <w:p w:rsidR="004610FE" w:rsidRPr="00B72362" w:rsidRDefault="004610FE" w:rsidP="00B61506"/>
        </w:tc>
        <w:tc>
          <w:tcPr>
            <w:tcW w:w="1113" w:type="dxa"/>
            <w:gridSpan w:val="3"/>
            <w:shd w:val="clear" w:color="auto" w:fill="auto"/>
            <w:vAlign w:val="center"/>
          </w:tcPr>
          <w:p w:rsidR="004610FE" w:rsidRPr="00B72362" w:rsidRDefault="004610FE" w:rsidP="00B61506"/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610FE" w:rsidRPr="00B72362" w:rsidRDefault="004610FE" w:rsidP="00B61506"/>
        </w:tc>
      </w:tr>
      <w:tr w:rsidR="004610FE" w:rsidRPr="00B72362" w:rsidTr="004610FE">
        <w:trPr>
          <w:cantSplit/>
          <w:trHeight w:val="230"/>
          <w:jc w:val="center"/>
        </w:trPr>
        <w:tc>
          <w:tcPr>
            <w:tcW w:w="2615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610FE" w:rsidRPr="00B72362" w:rsidRDefault="004610FE" w:rsidP="00B61506"/>
        </w:tc>
        <w:tc>
          <w:tcPr>
            <w:tcW w:w="4372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610FE" w:rsidRPr="00B72362" w:rsidRDefault="004610FE" w:rsidP="00B61506"/>
        </w:tc>
        <w:tc>
          <w:tcPr>
            <w:tcW w:w="1113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610FE" w:rsidRPr="00B72362" w:rsidRDefault="004610FE" w:rsidP="00B61506"/>
        </w:tc>
        <w:tc>
          <w:tcPr>
            <w:tcW w:w="180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610FE" w:rsidRPr="00B72362" w:rsidRDefault="004610FE" w:rsidP="00B61506"/>
        </w:tc>
      </w:tr>
      <w:tr w:rsidR="00EB52A5" w:rsidRPr="00B72362" w:rsidTr="00871E0F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EAF1DD" w:themeFill="accent3" w:themeFillTint="33"/>
            <w:vAlign w:val="center"/>
          </w:tcPr>
          <w:p w:rsidR="00EB52A5" w:rsidRPr="009101A7" w:rsidRDefault="007A315F" w:rsidP="00B61506">
            <w:pPr>
              <w:pStyle w:val="SectionHeading"/>
              <w:rPr>
                <w:b/>
              </w:rPr>
            </w:pPr>
            <w:r w:rsidRPr="009101A7">
              <w:rPr>
                <w:b/>
              </w:rPr>
              <w:t xml:space="preserve">please list your past </w:t>
            </w:r>
            <w:r w:rsidR="00871E0F" w:rsidRPr="009101A7">
              <w:rPr>
                <w:b/>
              </w:rPr>
              <w:t>volunteer experience</w:t>
            </w:r>
          </w:p>
        </w:tc>
      </w:tr>
      <w:tr w:rsidR="00871E0F" w:rsidRPr="00B72362" w:rsidTr="00453DE1">
        <w:trPr>
          <w:cantSplit/>
          <w:trHeight w:val="230"/>
          <w:jc w:val="center"/>
        </w:trPr>
        <w:tc>
          <w:tcPr>
            <w:tcW w:w="2615" w:type="dxa"/>
            <w:gridSpan w:val="6"/>
            <w:shd w:val="clear" w:color="auto" w:fill="auto"/>
            <w:vAlign w:val="center"/>
          </w:tcPr>
          <w:p w:rsidR="00871E0F" w:rsidRPr="00B72362" w:rsidRDefault="00871E0F" w:rsidP="00FF2EE3">
            <w:pPr>
              <w:jc w:val="center"/>
            </w:pPr>
            <w:r>
              <w:t>Organization</w:t>
            </w:r>
          </w:p>
        </w:tc>
        <w:tc>
          <w:tcPr>
            <w:tcW w:w="2789" w:type="dxa"/>
            <w:gridSpan w:val="10"/>
            <w:shd w:val="clear" w:color="auto" w:fill="auto"/>
            <w:vAlign w:val="center"/>
          </w:tcPr>
          <w:p w:rsidR="00871E0F" w:rsidRPr="00B72362" w:rsidRDefault="00871E0F" w:rsidP="00FF2EE3">
            <w:pPr>
              <w:jc w:val="center"/>
            </w:pPr>
            <w:r>
              <w:t>Dates</w:t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871E0F" w:rsidRPr="00B72362" w:rsidRDefault="00871E0F" w:rsidP="00FF2EE3">
            <w:pPr>
              <w:jc w:val="center"/>
            </w:pPr>
            <w:r>
              <w:t>Position</w:t>
            </w:r>
          </w:p>
        </w:tc>
        <w:tc>
          <w:tcPr>
            <w:tcW w:w="2913" w:type="dxa"/>
            <w:gridSpan w:val="5"/>
            <w:shd w:val="clear" w:color="auto" w:fill="auto"/>
            <w:vAlign w:val="center"/>
          </w:tcPr>
          <w:p w:rsidR="00871E0F" w:rsidRPr="00B72362" w:rsidRDefault="00871E0F" w:rsidP="00FF2EE3">
            <w:pPr>
              <w:jc w:val="center"/>
            </w:pPr>
            <w:r>
              <w:t>Responsibilities</w:t>
            </w:r>
          </w:p>
        </w:tc>
      </w:tr>
      <w:tr w:rsidR="00871E0F" w:rsidRPr="00B72362" w:rsidTr="00453DE1">
        <w:trPr>
          <w:cantSplit/>
          <w:trHeight w:val="230"/>
          <w:jc w:val="center"/>
        </w:trPr>
        <w:tc>
          <w:tcPr>
            <w:tcW w:w="2615" w:type="dxa"/>
            <w:gridSpan w:val="6"/>
            <w:shd w:val="clear" w:color="auto" w:fill="auto"/>
            <w:vAlign w:val="center"/>
          </w:tcPr>
          <w:p w:rsidR="00871E0F" w:rsidRPr="00B72362" w:rsidRDefault="00871E0F" w:rsidP="00FF2EE3"/>
        </w:tc>
        <w:tc>
          <w:tcPr>
            <w:tcW w:w="2789" w:type="dxa"/>
            <w:gridSpan w:val="10"/>
            <w:shd w:val="clear" w:color="auto" w:fill="auto"/>
            <w:vAlign w:val="center"/>
          </w:tcPr>
          <w:p w:rsidR="00871E0F" w:rsidRPr="00B72362" w:rsidRDefault="00871E0F" w:rsidP="00FF2EE3"/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871E0F" w:rsidRPr="00B72362" w:rsidRDefault="00871E0F" w:rsidP="00FF2EE3"/>
        </w:tc>
        <w:tc>
          <w:tcPr>
            <w:tcW w:w="2913" w:type="dxa"/>
            <w:gridSpan w:val="5"/>
            <w:shd w:val="clear" w:color="auto" w:fill="auto"/>
            <w:vAlign w:val="center"/>
          </w:tcPr>
          <w:p w:rsidR="00871E0F" w:rsidRPr="00B72362" w:rsidRDefault="00871E0F" w:rsidP="00FF2EE3"/>
        </w:tc>
      </w:tr>
      <w:tr w:rsidR="00871E0F" w:rsidRPr="00B72362" w:rsidTr="00453DE1">
        <w:trPr>
          <w:cantSplit/>
          <w:trHeight w:val="230"/>
          <w:jc w:val="center"/>
        </w:trPr>
        <w:tc>
          <w:tcPr>
            <w:tcW w:w="2615" w:type="dxa"/>
            <w:gridSpan w:val="6"/>
            <w:shd w:val="clear" w:color="auto" w:fill="auto"/>
            <w:vAlign w:val="center"/>
          </w:tcPr>
          <w:p w:rsidR="00871E0F" w:rsidRPr="00B72362" w:rsidRDefault="00871E0F" w:rsidP="00FF2EE3"/>
        </w:tc>
        <w:tc>
          <w:tcPr>
            <w:tcW w:w="2789" w:type="dxa"/>
            <w:gridSpan w:val="10"/>
            <w:shd w:val="clear" w:color="auto" w:fill="auto"/>
            <w:vAlign w:val="center"/>
          </w:tcPr>
          <w:p w:rsidR="00871E0F" w:rsidRPr="00B72362" w:rsidRDefault="00871E0F" w:rsidP="00FF2EE3"/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871E0F" w:rsidRPr="00B72362" w:rsidRDefault="00871E0F" w:rsidP="00FF2EE3"/>
        </w:tc>
        <w:tc>
          <w:tcPr>
            <w:tcW w:w="2913" w:type="dxa"/>
            <w:gridSpan w:val="5"/>
            <w:shd w:val="clear" w:color="auto" w:fill="auto"/>
            <w:vAlign w:val="center"/>
          </w:tcPr>
          <w:p w:rsidR="00871E0F" w:rsidRPr="00B72362" w:rsidRDefault="00871E0F" w:rsidP="00FF2EE3"/>
        </w:tc>
      </w:tr>
      <w:tr w:rsidR="00871E0F" w:rsidRPr="00B72362" w:rsidTr="00453DE1">
        <w:trPr>
          <w:cantSplit/>
          <w:trHeight w:val="230"/>
          <w:jc w:val="center"/>
        </w:trPr>
        <w:tc>
          <w:tcPr>
            <w:tcW w:w="2615" w:type="dxa"/>
            <w:gridSpan w:val="6"/>
            <w:shd w:val="clear" w:color="auto" w:fill="auto"/>
            <w:vAlign w:val="center"/>
          </w:tcPr>
          <w:p w:rsidR="00871E0F" w:rsidRPr="00B72362" w:rsidRDefault="00871E0F" w:rsidP="00FF2EE3"/>
        </w:tc>
        <w:tc>
          <w:tcPr>
            <w:tcW w:w="2789" w:type="dxa"/>
            <w:gridSpan w:val="10"/>
            <w:shd w:val="clear" w:color="auto" w:fill="auto"/>
            <w:vAlign w:val="center"/>
          </w:tcPr>
          <w:p w:rsidR="00871E0F" w:rsidRPr="00B72362" w:rsidRDefault="00871E0F" w:rsidP="00FF2EE3"/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871E0F" w:rsidRPr="00B72362" w:rsidRDefault="00871E0F" w:rsidP="00FF2EE3"/>
        </w:tc>
        <w:tc>
          <w:tcPr>
            <w:tcW w:w="2913" w:type="dxa"/>
            <w:gridSpan w:val="5"/>
            <w:shd w:val="clear" w:color="auto" w:fill="auto"/>
            <w:vAlign w:val="center"/>
          </w:tcPr>
          <w:p w:rsidR="00871E0F" w:rsidRPr="00B72362" w:rsidRDefault="00871E0F" w:rsidP="00FF2EE3"/>
        </w:tc>
      </w:tr>
      <w:tr w:rsidR="00871E0F" w:rsidRPr="00B72362" w:rsidTr="00453DE1">
        <w:trPr>
          <w:cantSplit/>
          <w:trHeight w:val="230"/>
          <w:jc w:val="center"/>
        </w:trPr>
        <w:tc>
          <w:tcPr>
            <w:tcW w:w="2615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71E0F" w:rsidRPr="00B72362" w:rsidRDefault="00871E0F" w:rsidP="00FF2EE3"/>
        </w:tc>
        <w:tc>
          <w:tcPr>
            <w:tcW w:w="2789" w:type="dxa"/>
            <w:gridSpan w:val="10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71E0F" w:rsidRPr="00B72362" w:rsidRDefault="00871E0F" w:rsidP="00FF2EE3"/>
        </w:tc>
        <w:tc>
          <w:tcPr>
            <w:tcW w:w="1583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71E0F" w:rsidRPr="00B72362" w:rsidRDefault="00871E0F" w:rsidP="00FF2EE3"/>
        </w:tc>
        <w:tc>
          <w:tcPr>
            <w:tcW w:w="2913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71E0F" w:rsidRPr="00B72362" w:rsidRDefault="00871E0F" w:rsidP="00FF2EE3"/>
        </w:tc>
      </w:tr>
      <w:tr w:rsidR="00871E0F" w:rsidRPr="00B72362" w:rsidTr="00871E0F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EAF1DD" w:themeFill="accent3" w:themeFillTint="33"/>
            <w:vAlign w:val="center"/>
          </w:tcPr>
          <w:p w:rsidR="00871E0F" w:rsidRPr="00B72362" w:rsidRDefault="00871E0F" w:rsidP="00871E0F">
            <w:pPr>
              <w:jc w:val="center"/>
            </w:pPr>
            <w:r w:rsidRPr="009101A7">
              <w:rPr>
                <w:b/>
              </w:rPr>
              <w:t>RELEVANT SKILLS</w:t>
            </w:r>
            <w:r>
              <w:t>: Please list any special skills that you have learned in previous work or volunteering that you think would be relevant to volunteering at SPYC</w:t>
            </w:r>
          </w:p>
        </w:tc>
      </w:tr>
      <w:tr w:rsidR="00871E0F" w:rsidRPr="00B72362" w:rsidTr="009A3DCC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auto"/>
            <w:vAlign w:val="center"/>
          </w:tcPr>
          <w:p w:rsidR="00871E0F" w:rsidRPr="00B72362" w:rsidRDefault="00871E0F" w:rsidP="00B61506"/>
        </w:tc>
      </w:tr>
      <w:tr w:rsidR="00871E0F" w:rsidRPr="00B72362" w:rsidTr="008E19C0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auto"/>
            <w:vAlign w:val="center"/>
          </w:tcPr>
          <w:p w:rsidR="00871E0F" w:rsidRPr="00B72362" w:rsidRDefault="00871E0F" w:rsidP="00B61506"/>
        </w:tc>
      </w:tr>
      <w:tr w:rsidR="00EB52A5" w:rsidRPr="00B72362" w:rsidTr="00760142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auto"/>
            <w:vAlign w:val="center"/>
          </w:tcPr>
          <w:p w:rsidR="00EB52A5" w:rsidRPr="00B72362" w:rsidRDefault="00EB52A5" w:rsidP="00B61506"/>
        </w:tc>
      </w:tr>
      <w:tr w:rsidR="00EB52A5" w:rsidRPr="00B72362" w:rsidTr="00871E0F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EAF1DD" w:themeFill="accent3" w:themeFillTint="33"/>
            <w:vAlign w:val="center"/>
          </w:tcPr>
          <w:p w:rsidR="00EB52A5" w:rsidRPr="00B72362" w:rsidRDefault="00871E0F" w:rsidP="00773BBB">
            <w:pPr>
              <w:jc w:val="center"/>
            </w:pPr>
            <w:r w:rsidRPr="009101A7">
              <w:rPr>
                <w:b/>
              </w:rPr>
              <w:lastRenderedPageBreak/>
              <w:t>Personal References</w:t>
            </w:r>
            <w:r>
              <w:t xml:space="preserve">: Please provide </w:t>
            </w:r>
            <w:r w:rsidR="00773BBB">
              <w:t>2 work references and 1 personal reference</w:t>
            </w:r>
            <w:r>
              <w:t xml:space="preserve"> </w:t>
            </w:r>
          </w:p>
        </w:tc>
      </w:tr>
      <w:tr w:rsidR="00EB52A5" w:rsidRPr="00B72362" w:rsidTr="00453DE1">
        <w:trPr>
          <w:cantSplit/>
          <w:trHeight w:val="230"/>
          <w:jc w:val="center"/>
        </w:trPr>
        <w:tc>
          <w:tcPr>
            <w:tcW w:w="2615" w:type="dxa"/>
            <w:gridSpan w:val="6"/>
            <w:shd w:val="clear" w:color="auto" w:fill="auto"/>
            <w:vAlign w:val="center"/>
          </w:tcPr>
          <w:p w:rsidR="00EB52A5" w:rsidRPr="00B72362" w:rsidRDefault="00871E0F" w:rsidP="00B61506">
            <w:r>
              <w:t>Name</w:t>
            </w:r>
            <w:r w:rsidR="00EB52A5" w:rsidRPr="00B72362">
              <w:t>:</w:t>
            </w:r>
          </w:p>
        </w:tc>
        <w:tc>
          <w:tcPr>
            <w:tcW w:w="4372" w:type="dxa"/>
            <w:gridSpan w:val="13"/>
            <w:shd w:val="clear" w:color="auto" w:fill="auto"/>
            <w:vAlign w:val="center"/>
          </w:tcPr>
          <w:p w:rsidR="00EB52A5" w:rsidRPr="00B72362" w:rsidRDefault="00773BBB" w:rsidP="00B61506">
            <w:r>
              <w:t>Email</w:t>
            </w:r>
            <w:r w:rsidR="00871E0F">
              <w:t>:</w:t>
            </w:r>
          </w:p>
        </w:tc>
        <w:tc>
          <w:tcPr>
            <w:tcW w:w="2913" w:type="dxa"/>
            <w:gridSpan w:val="5"/>
            <w:shd w:val="clear" w:color="auto" w:fill="auto"/>
            <w:vAlign w:val="center"/>
          </w:tcPr>
          <w:p w:rsidR="00EB52A5" w:rsidRPr="00B72362" w:rsidRDefault="00871E0F" w:rsidP="00B61506">
            <w:r>
              <w:t>Relationship:</w:t>
            </w:r>
          </w:p>
        </w:tc>
      </w:tr>
      <w:tr w:rsidR="00EB52A5" w:rsidRPr="00B72362" w:rsidTr="00453DE1">
        <w:trPr>
          <w:cantSplit/>
          <w:trHeight w:val="230"/>
          <w:jc w:val="center"/>
        </w:trPr>
        <w:tc>
          <w:tcPr>
            <w:tcW w:w="2615" w:type="dxa"/>
            <w:gridSpan w:val="6"/>
            <w:shd w:val="clear" w:color="auto" w:fill="auto"/>
            <w:vAlign w:val="center"/>
          </w:tcPr>
          <w:p w:rsidR="00EB52A5" w:rsidRPr="00B72362" w:rsidRDefault="00871E0F" w:rsidP="00B61506">
            <w:r>
              <w:t>Name:</w:t>
            </w:r>
          </w:p>
        </w:tc>
        <w:tc>
          <w:tcPr>
            <w:tcW w:w="4372" w:type="dxa"/>
            <w:gridSpan w:val="13"/>
            <w:shd w:val="clear" w:color="auto" w:fill="auto"/>
            <w:vAlign w:val="center"/>
          </w:tcPr>
          <w:p w:rsidR="00EB52A5" w:rsidRPr="00B72362" w:rsidRDefault="00773BBB" w:rsidP="00B61506">
            <w:r>
              <w:t>Email</w:t>
            </w:r>
            <w:r w:rsidR="00871E0F">
              <w:t>:</w:t>
            </w:r>
          </w:p>
        </w:tc>
        <w:tc>
          <w:tcPr>
            <w:tcW w:w="2913" w:type="dxa"/>
            <w:gridSpan w:val="5"/>
            <w:shd w:val="clear" w:color="auto" w:fill="auto"/>
            <w:vAlign w:val="center"/>
          </w:tcPr>
          <w:p w:rsidR="00EB52A5" w:rsidRPr="00B72362" w:rsidRDefault="00871E0F" w:rsidP="00B61506">
            <w:r>
              <w:t>Relationship:</w:t>
            </w:r>
          </w:p>
        </w:tc>
      </w:tr>
      <w:tr w:rsidR="00A4373B" w:rsidRPr="00B72362" w:rsidTr="00453DE1">
        <w:trPr>
          <w:cantSplit/>
          <w:trHeight w:val="230"/>
          <w:jc w:val="center"/>
        </w:trPr>
        <w:tc>
          <w:tcPr>
            <w:tcW w:w="2615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871E0F" w:rsidP="00B61506">
            <w:r>
              <w:t xml:space="preserve">Name: </w:t>
            </w:r>
          </w:p>
        </w:tc>
        <w:tc>
          <w:tcPr>
            <w:tcW w:w="4372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773BBB" w:rsidP="00B61506">
            <w:r>
              <w:t>Email</w:t>
            </w:r>
            <w:bookmarkStart w:id="0" w:name="_GoBack"/>
            <w:bookmarkEnd w:id="0"/>
            <w:r w:rsidR="00871E0F">
              <w:t xml:space="preserve">: </w:t>
            </w:r>
          </w:p>
        </w:tc>
        <w:tc>
          <w:tcPr>
            <w:tcW w:w="2913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871E0F" w:rsidP="00B61506">
            <w:r>
              <w:t>Relationship:</w:t>
            </w:r>
          </w:p>
        </w:tc>
      </w:tr>
      <w:tr w:rsidR="00EB52A5" w:rsidRPr="00B72362" w:rsidTr="00871E0F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C2D69B" w:themeFill="accent3" w:themeFillTint="99"/>
            <w:vAlign w:val="center"/>
          </w:tcPr>
          <w:p w:rsidR="00EB52A5" w:rsidRPr="009101A7" w:rsidRDefault="00871E0F" w:rsidP="00B61506">
            <w:pPr>
              <w:pStyle w:val="SectionHeading"/>
              <w:rPr>
                <w:b/>
              </w:rPr>
            </w:pPr>
            <w:r w:rsidRPr="009101A7">
              <w:rPr>
                <w:b/>
              </w:rPr>
              <w:t>Shift availability</w:t>
            </w:r>
          </w:p>
        </w:tc>
      </w:tr>
      <w:tr w:rsidR="00871E0F" w:rsidRPr="00B72362" w:rsidTr="00871E0F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EAF1DD" w:themeFill="accent3" w:themeFillTint="33"/>
            <w:vAlign w:val="center"/>
          </w:tcPr>
          <w:p w:rsidR="00871E0F" w:rsidRPr="00871E0F" w:rsidRDefault="00871E0F" w:rsidP="00B61506">
            <w:pPr>
              <w:pStyle w:val="SectionHeading"/>
              <w:rPr>
                <w:i/>
              </w:rPr>
            </w:pPr>
            <w:r>
              <w:rPr>
                <w:caps w:val="0"/>
              </w:rPr>
              <w:t>*</w:t>
            </w:r>
            <w:r>
              <w:rPr>
                <w:i/>
                <w:caps w:val="0"/>
              </w:rPr>
              <w:t>WHEN VOLUNTEERS FIRST START VOLUNTEERING, WE EXPECT THEM TO DO THEIR SHIFTS IN THE BUSINESS OFFICE DURING THE DAY SHIFTS.  Please indicate your availability.</w:t>
            </w:r>
          </w:p>
        </w:tc>
      </w:tr>
      <w:tr w:rsidR="00871E0F" w:rsidRPr="00B72362" w:rsidTr="00453DE1">
        <w:trPr>
          <w:cantSplit/>
          <w:trHeight w:val="230"/>
          <w:jc w:val="center"/>
        </w:trPr>
        <w:tc>
          <w:tcPr>
            <w:tcW w:w="1627" w:type="dxa"/>
            <w:gridSpan w:val="4"/>
            <w:shd w:val="clear" w:color="auto" w:fill="auto"/>
            <w:vAlign w:val="center"/>
          </w:tcPr>
          <w:p w:rsidR="00871E0F" w:rsidRPr="00B72362" w:rsidRDefault="00871E0F" w:rsidP="00B61506"/>
        </w:tc>
        <w:tc>
          <w:tcPr>
            <w:tcW w:w="1815" w:type="dxa"/>
            <w:gridSpan w:val="7"/>
            <w:shd w:val="clear" w:color="auto" w:fill="auto"/>
            <w:vAlign w:val="center"/>
          </w:tcPr>
          <w:p w:rsidR="00871E0F" w:rsidRPr="00B72362" w:rsidRDefault="00871E0F" w:rsidP="00871E0F">
            <w:pPr>
              <w:jc w:val="center"/>
            </w:pPr>
            <w:r>
              <w:t>Monday</w:t>
            </w:r>
          </w:p>
        </w:tc>
        <w:tc>
          <w:tcPr>
            <w:tcW w:w="1607" w:type="dxa"/>
            <w:gridSpan w:val="3"/>
            <w:shd w:val="clear" w:color="auto" w:fill="auto"/>
            <w:vAlign w:val="center"/>
          </w:tcPr>
          <w:p w:rsidR="00871E0F" w:rsidRPr="00B72362" w:rsidRDefault="00871E0F" w:rsidP="00871E0F">
            <w:pPr>
              <w:jc w:val="center"/>
            </w:pPr>
            <w:r>
              <w:t>Tuesday</w:t>
            </w:r>
          </w:p>
        </w:tc>
        <w:tc>
          <w:tcPr>
            <w:tcW w:w="1618" w:type="dxa"/>
            <w:gridSpan w:val="4"/>
            <w:shd w:val="clear" w:color="auto" w:fill="auto"/>
            <w:vAlign w:val="center"/>
          </w:tcPr>
          <w:p w:rsidR="00871E0F" w:rsidRPr="00B72362" w:rsidRDefault="00871E0F" w:rsidP="00871E0F">
            <w:pPr>
              <w:jc w:val="center"/>
            </w:pPr>
            <w:r>
              <w:t>Wednesday</w:t>
            </w:r>
          </w:p>
        </w:tc>
        <w:tc>
          <w:tcPr>
            <w:tcW w:w="1626" w:type="dxa"/>
            <w:gridSpan w:val="5"/>
            <w:shd w:val="clear" w:color="auto" w:fill="auto"/>
            <w:vAlign w:val="center"/>
          </w:tcPr>
          <w:p w:rsidR="00871E0F" w:rsidRPr="00B72362" w:rsidRDefault="00871E0F" w:rsidP="00871E0F">
            <w:pPr>
              <w:jc w:val="center"/>
            </w:pPr>
            <w:r>
              <w:t>Thursday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71E0F" w:rsidRPr="00B72362" w:rsidRDefault="00871E0F" w:rsidP="00871E0F">
            <w:pPr>
              <w:jc w:val="center"/>
            </w:pPr>
            <w:r>
              <w:t>Friday</w:t>
            </w:r>
          </w:p>
        </w:tc>
      </w:tr>
      <w:tr w:rsidR="00871E0F" w:rsidRPr="00B72362" w:rsidTr="00453DE1">
        <w:trPr>
          <w:cantSplit/>
          <w:trHeight w:val="230"/>
          <w:jc w:val="center"/>
        </w:trPr>
        <w:tc>
          <w:tcPr>
            <w:tcW w:w="1627" w:type="dxa"/>
            <w:gridSpan w:val="4"/>
            <w:shd w:val="clear" w:color="auto" w:fill="auto"/>
            <w:vAlign w:val="center"/>
          </w:tcPr>
          <w:p w:rsidR="00871E0F" w:rsidRPr="00B72362" w:rsidRDefault="00871E0F" w:rsidP="00B61506">
            <w:r>
              <w:t>7 AM – 10 AM</w:t>
            </w:r>
          </w:p>
        </w:tc>
        <w:tc>
          <w:tcPr>
            <w:tcW w:w="1815" w:type="dxa"/>
            <w:gridSpan w:val="7"/>
            <w:shd w:val="clear" w:color="auto" w:fill="auto"/>
            <w:vAlign w:val="center"/>
          </w:tcPr>
          <w:p w:rsidR="00871E0F" w:rsidRPr="00B72362" w:rsidRDefault="00871E0F" w:rsidP="00B61506"/>
        </w:tc>
        <w:tc>
          <w:tcPr>
            <w:tcW w:w="1607" w:type="dxa"/>
            <w:gridSpan w:val="3"/>
            <w:shd w:val="clear" w:color="auto" w:fill="auto"/>
            <w:vAlign w:val="center"/>
          </w:tcPr>
          <w:p w:rsidR="00871E0F" w:rsidRPr="00B72362" w:rsidRDefault="00871E0F" w:rsidP="00B61506"/>
        </w:tc>
        <w:tc>
          <w:tcPr>
            <w:tcW w:w="1618" w:type="dxa"/>
            <w:gridSpan w:val="4"/>
            <w:shd w:val="clear" w:color="auto" w:fill="auto"/>
            <w:vAlign w:val="center"/>
          </w:tcPr>
          <w:p w:rsidR="00871E0F" w:rsidRPr="00B72362" w:rsidRDefault="00871E0F" w:rsidP="00B61506"/>
        </w:tc>
        <w:tc>
          <w:tcPr>
            <w:tcW w:w="1626" w:type="dxa"/>
            <w:gridSpan w:val="5"/>
            <w:shd w:val="clear" w:color="auto" w:fill="auto"/>
            <w:vAlign w:val="center"/>
          </w:tcPr>
          <w:p w:rsidR="00871E0F" w:rsidRPr="00B72362" w:rsidRDefault="00871E0F" w:rsidP="00B61506"/>
        </w:tc>
        <w:tc>
          <w:tcPr>
            <w:tcW w:w="1607" w:type="dxa"/>
            <w:shd w:val="clear" w:color="auto" w:fill="auto"/>
            <w:vAlign w:val="center"/>
          </w:tcPr>
          <w:p w:rsidR="00871E0F" w:rsidRPr="00B72362" w:rsidRDefault="00871E0F" w:rsidP="00B61506"/>
        </w:tc>
      </w:tr>
      <w:tr w:rsidR="00871E0F" w:rsidRPr="00B72362" w:rsidTr="00453DE1">
        <w:trPr>
          <w:cantSplit/>
          <w:trHeight w:val="230"/>
          <w:jc w:val="center"/>
        </w:trPr>
        <w:tc>
          <w:tcPr>
            <w:tcW w:w="1627" w:type="dxa"/>
            <w:gridSpan w:val="4"/>
            <w:shd w:val="clear" w:color="auto" w:fill="auto"/>
            <w:vAlign w:val="center"/>
          </w:tcPr>
          <w:p w:rsidR="00871E0F" w:rsidRPr="00B72362" w:rsidRDefault="00871E0F" w:rsidP="00B61506">
            <w:r>
              <w:t>10 AM – 1 PM</w:t>
            </w:r>
          </w:p>
        </w:tc>
        <w:tc>
          <w:tcPr>
            <w:tcW w:w="1815" w:type="dxa"/>
            <w:gridSpan w:val="7"/>
            <w:shd w:val="clear" w:color="auto" w:fill="auto"/>
            <w:vAlign w:val="center"/>
          </w:tcPr>
          <w:p w:rsidR="00871E0F" w:rsidRPr="00B72362" w:rsidRDefault="00871E0F" w:rsidP="00B61506"/>
        </w:tc>
        <w:tc>
          <w:tcPr>
            <w:tcW w:w="1607" w:type="dxa"/>
            <w:gridSpan w:val="3"/>
            <w:shd w:val="clear" w:color="auto" w:fill="auto"/>
            <w:vAlign w:val="center"/>
          </w:tcPr>
          <w:p w:rsidR="00871E0F" w:rsidRPr="00B72362" w:rsidRDefault="00871E0F" w:rsidP="00B61506"/>
        </w:tc>
        <w:tc>
          <w:tcPr>
            <w:tcW w:w="1618" w:type="dxa"/>
            <w:gridSpan w:val="4"/>
            <w:shd w:val="clear" w:color="auto" w:fill="auto"/>
            <w:vAlign w:val="center"/>
          </w:tcPr>
          <w:p w:rsidR="00871E0F" w:rsidRPr="00B72362" w:rsidRDefault="00871E0F" w:rsidP="00B61506"/>
        </w:tc>
        <w:tc>
          <w:tcPr>
            <w:tcW w:w="1626" w:type="dxa"/>
            <w:gridSpan w:val="5"/>
            <w:shd w:val="clear" w:color="auto" w:fill="auto"/>
            <w:vAlign w:val="center"/>
          </w:tcPr>
          <w:p w:rsidR="00871E0F" w:rsidRPr="00B72362" w:rsidRDefault="00871E0F" w:rsidP="00B61506"/>
        </w:tc>
        <w:tc>
          <w:tcPr>
            <w:tcW w:w="1607" w:type="dxa"/>
            <w:shd w:val="clear" w:color="auto" w:fill="auto"/>
            <w:vAlign w:val="center"/>
          </w:tcPr>
          <w:p w:rsidR="00871E0F" w:rsidRPr="00B72362" w:rsidRDefault="00871E0F" w:rsidP="00B61506"/>
        </w:tc>
      </w:tr>
      <w:tr w:rsidR="00871E0F" w:rsidRPr="00B72362" w:rsidTr="00453DE1">
        <w:trPr>
          <w:cantSplit/>
          <w:trHeight w:val="230"/>
          <w:jc w:val="center"/>
        </w:trPr>
        <w:tc>
          <w:tcPr>
            <w:tcW w:w="162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71E0F" w:rsidRPr="00B72362" w:rsidRDefault="00871E0F" w:rsidP="00B61506">
            <w:r>
              <w:t>1 PM – 4 PM</w:t>
            </w:r>
          </w:p>
        </w:tc>
        <w:tc>
          <w:tcPr>
            <w:tcW w:w="1815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71E0F" w:rsidRPr="00B72362" w:rsidRDefault="00871E0F" w:rsidP="00B61506"/>
        </w:tc>
        <w:tc>
          <w:tcPr>
            <w:tcW w:w="1607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71E0F" w:rsidRPr="00B72362" w:rsidRDefault="00871E0F" w:rsidP="00B61506"/>
        </w:tc>
        <w:tc>
          <w:tcPr>
            <w:tcW w:w="1618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71E0F" w:rsidRPr="00B72362" w:rsidRDefault="00871E0F" w:rsidP="00B61506"/>
        </w:tc>
        <w:tc>
          <w:tcPr>
            <w:tcW w:w="1626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71E0F" w:rsidRPr="00B72362" w:rsidRDefault="00871E0F" w:rsidP="00B61506"/>
        </w:tc>
        <w:tc>
          <w:tcPr>
            <w:tcW w:w="160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71E0F" w:rsidRPr="00B72362" w:rsidRDefault="00871E0F" w:rsidP="00B61506"/>
        </w:tc>
      </w:tr>
      <w:tr w:rsidR="00871E0F" w:rsidRPr="00B72362" w:rsidTr="00453DE1">
        <w:trPr>
          <w:cantSplit/>
          <w:trHeight w:val="230"/>
          <w:jc w:val="center"/>
        </w:trPr>
        <w:tc>
          <w:tcPr>
            <w:tcW w:w="162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71E0F" w:rsidRPr="00B72362" w:rsidRDefault="00871E0F" w:rsidP="00B61506">
            <w:r>
              <w:t>4 PM – 7 PM</w:t>
            </w:r>
          </w:p>
        </w:tc>
        <w:tc>
          <w:tcPr>
            <w:tcW w:w="1815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71E0F" w:rsidRPr="00B72362" w:rsidRDefault="00871E0F" w:rsidP="00B61506"/>
        </w:tc>
        <w:tc>
          <w:tcPr>
            <w:tcW w:w="1607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71E0F" w:rsidRPr="00B72362" w:rsidRDefault="00871E0F" w:rsidP="00B61506"/>
        </w:tc>
        <w:tc>
          <w:tcPr>
            <w:tcW w:w="1618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71E0F" w:rsidRPr="00B72362" w:rsidRDefault="00871E0F" w:rsidP="00B61506"/>
        </w:tc>
        <w:tc>
          <w:tcPr>
            <w:tcW w:w="1626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71E0F" w:rsidRPr="00B72362" w:rsidRDefault="00871E0F" w:rsidP="00B61506"/>
        </w:tc>
        <w:tc>
          <w:tcPr>
            <w:tcW w:w="160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71E0F" w:rsidRPr="00B72362" w:rsidRDefault="00871E0F" w:rsidP="00B61506"/>
        </w:tc>
      </w:tr>
      <w:tr w:rsidR="00415F5F" w:rsidRPr="00B72362" w:rsidTr="009101A7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EAF1DD" w:themeFill="accent3" w:themeFillTint="33"/>
            <w:vAlign w:val="center"/>
          </w:tcPr>
          <w:p w:rsidR="00415F5F" w:rsidRPr="009101A7" w:rsidRDefault="002224F3" w:rsidP="002224F3">
            <w:pPr>
              <w:pStyle w:val="SectionHeading"/>
              <w:numPr>
                <w:ilvl w:val="0"/>
                <w:numId w:val="1"/>
              </w:numPr>
              <w:rPr>
                <w:b/>
              </w:rPr>
            </w:pPr>
            <w:r w:rsidRPr="009101A7">
              <w:rPr>
                <w:b/>
                <w:caps w:val="0"/>
              </w:rPr>
              <w:t>Please tell us how you became interested in volunteering for SPYC.</w:t>
            </w:r>
          </w:p>
        </w:tc>
      </w:tr>
      <w:tr w:rsidR="002224F3" w:rsidRPr="00B72362" w:rsidTr="002224F3">
        <w:trPr>
          <w:cantSplit/>
          <w:trHeight w:val="2283"/>
          <w:jc w:val="center"/>
        </w:trPr>
        <w:tc>
          <w:tcPr>
            <w:tcW w:w="9900" w:type="dxa"/>
            <w:gridSpan w:val="24"/>
            <w:shd w:val="clear" w:color="auto" w:fill="auto"/>
          </w:tcPr>
          <w:p w:rsidR="002224F3" w:rsidRPr="00B72362" w:rsidRDefault="002224F3" w:rsidP="002224F3"/>
        </w:tc>
      </w:tr>
      <w:tr w:rsidR="00D02133" w:rsidRPr="00B72362" w:rsidTr="009101A7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EAF1DD" w:themeFill="accent3" w:themeFillTint="33"/>
            <w:vAlign w:val="center"/>
          </w:tcPr>
          <w:p w:rsidR="00D02133" w:rsidRPr="009101A7" w:rsidRDefault="002224F3" w:rsidP="002224F3">
            <w:pPr>
              <w:pStyle w:val="SectionHeading"/>
              <w:numPr>
                <w:ilvl w:val="0"/>
                <w:numId w:val="1"/>
              </w:numPr>
              <w:rPr>
                <w:b/>
              </w:rPr>
            </w:pPr>
            <w:r w:rsidRPr="009101A7">
              <w:rPr>
                <w:b/>
                <w:caps w:val="0"/>
              </w:rPr>
              <w:t>Please tell us about any experiences that you have had doing volunteer work</w:t>
            </w:r>
            <w:r w:rsidRPr="009101A7">
              <w:rPr>
                <w:b/>
              </w:rPr>
              <w:t>.</w:t>
            </w:r>
          </w:p>
        </w:tc>
      </w:tr>
      <w:tr w:rsidR="002224F3" w:rsidRPr="00B72362" w:rsidTr="002224F3">
        <w:trPr>
          <w:cantSplit/>
          <w:trHeight w:val="1968"/>
          <w:jc w:val="center"/>
        </w:trPr>
        <w:tc>
          <w:tcPr>
            <w:tcW w:w="9900" w:type="dxa"/>
            <w:gridSpan w:val="24"/>
            <w:tcBorders>
              <w:bottom w:val="single" w:sz="4" w:space="0" w:color="999999"/>
            </w:tcBorders>
            <w:shd w:val="clear" w:color="auto" w:fill="auto"/>
          </w:tcPr>
          <w:p w:rsidR="002224F3" w:rsidRPr="00B72362" w:rsidRDefault="002224F3" w:rsidP="002224F3"/>
        </w:tc>
      </w:tr>
      <w:tr w:rsidR="00B41C69" w:rsidRPr="00B72362" w:rsidTr="009101A7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EAF1DD" w:themeFill="accent3" w:themeFillTint="33"/>
            <w:vAlign w:val="center"/>
          </w:tcPr>
          <w:p w:rsidR="00B41C69" w:rsidRPr="009101A7" w:rsidRDefault="002224F3" w:rsidP="002224F3">
            <w:pPr>
              <w:pStyle w:val="SectionHeading"/>
              <w:numPr>
                <w:ilvl w:val="0"/>
                <w:numId w:val="1"/>
              </w:numPr>
              <w:rPr>
                <w:b/>
              </w:rPr>
            </w:pPr>
            <w:r w:rsidRPr="009101A7">
              <w:rPr>
                <w:b/>
                <w:caps w:val="0"/>
              </w:rPr>
              <w:t>Are you or someone you know a survivor of suicide?  If so, please explain.</w:t>
            </w:r>
          </w:p>
        </w:tc>
      </w:tr>
      <w:tr w:rsidR="002224F3" w:rsidRPr="00B72362" w:rsidTr="002224F3">
        <w:trPr>
          <w:cantSplit/>
          <w:trHeight w:val="2328"/>
          <w:jc w:val="center"/>
        </w:trPr>
        <w:tc>
          <w:tcPr>
            <w:tcW w:w="9900" w:type="dxa"/>
            <w:gridSpan w:val="24"/>
            <w:shd w:val="clear" w:color="auto" w:fill="auto"/>
          </w:tcPr>
          <w:p w:rsidR="002224F3" w:rsidRPr="00B72362" w:rsidRDefault="002224F3" w:rsidP="002224F3"/>
        </w:tc>
      </w:tr>
      <w:tr w:rsidR="00B41C69" w:rsidRPr="00B72362" w:rsidTr="00453DE1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EAF1DD" w:themeFill="accent3" w:themeFillTint="33"/>
            <w:vAlign w:val="center"/>
          </w:tcPr>
          <w:p w:rsidR="00B41C69" w:rsidRPr="009101A7" w:rsidRDefault="00453DE1" w:rsidP="00453DE1">
            <w:pPr>
              <w:pStyle w:val="SectionHeading"/>
              <w:jc w:val="left"/>
              <w:rPr>
                <w:b/>
              </w:rPr>
            </w:pPr>
            <w:r w:rsidRPr="009101A7">
              <w:rPr>
                <w:b/>
                <w:caps w:val="0"/>
              </w:rPr>
              <w:lastRenderedPageBreak/>
              <w:t>Have you ever</w:t>
            </w:r>
            <w:r w:rsidRPr="009101A7">
              <w:rPr>
                <w:b/>
              </w:rPr>
              <w:t>…</w:t>
            </w:r>
          </w:p>
        </w:tc>
      </w:tr>
      <w:tr w:rsidR="00453DE1" w:rsidRPr="00B72362" w:rsidTr="00453DE1">
        <w:trPr>
          <w:cantSplit/>
          <w:trHeight w:val="230"/>
          <w:jc w:val="center"/>
        </w:trPr>
        <w:tc>
          <w:tcPr>
            <w:tcW w:w="2615" w:type="dxa"/>
            <w:gridSpan w:val="6"/>
            <w:shd w:val="clear" w:color="auto" w:fill="auto"/>
            <w:vAlign w:val="center"/>
          </w:tcPr>
          <w:p w:rsidR="00453DE1" w:rsidRPr="00B72362" w:rsidRDefault="00453DE1" w:rsidP="00B61506">
            <w:r>
              <w:t>Suffered from depression?</w:t>
            </w:r>
          </w:p>
        </w:tc>
        <w:tc>
          <w:tcPr>
            <w:tcW w:w="7285" w:type="dxa"/>
            <w:gridSpan w:val="18"/>
            <w:shd w:val="clear" w:color="auto" w:fill="auto"/>
            <w:vAlign w:val="center"/>
          </w:tcPr>
          <w:p w:rsidR="00453DE1" w:rsidRPr="00B72362" w:rsidRDefault="00453DE1" w:rsidP="00B61506"/>
        </w:tc>
      </w:tr>
      <w:tr w:rsidR="00453DE1" w:rsidRPr="00B72362" w:rsidTr="00450D8B">
        <w:trPr>
          <w:cantSplit/>
          <w:trHeight w:val="230"/>
          <w:jc w:val="center"/>
        </w:trPr>
        <w:tc>
          <w:tcPr>
            <w:tcW w:w="2615" w:type="dxa"/>
            <w:gridSpan w:val="6"/>
            <w:shd w:val="clear" w:color="auto" w:fill="auto"/>
            <w:vAlign w:val="center"/>
          </w:tcPr>
          <w:p w:rsidR="00453DE1" w:rsidRPr="00B72362" w:rsidRDefault="00453DE1" w:rsidP="00B61506">
            <w:r>
              <w:t>Suffered from substance dependence?</w:t>
            </w:r>
          </w:p>
        </w:tc>
        <w:tc>
          <w:tcPr>
            <w:tcW w:w="7285" w:type="dxa"/>
            <w:gridSpan w:val="18"/>
            <w:shd w:val="clear" w:color="auto" w:fill="auto"/>
            <w:vAlign w:val="center"/>
          </w:tcPr>
          <w:p w:rsidR="00453DE1" w:rsidRPr="00B72362" w:rsidRDefault="00453DE1" w:rsidP="00B61506"/>
        </w:tc>
      </w:tr>
      <w:tr w:rsidR="00453DE1" w:rsidRPr="00B72362" w:rsidTr="0084737F">
        <w:trPr>
          <w:cantSplit/>
          <w:trHeight w:val="230"/>
          <w:jc w:val="center"/>
        </w:trPr>
        <w:tc>
          <w:tcPr>
            <w:tcW w:w="2615" w:type="dxa"/>
            <w:gridSpan w:val="6"/>
            <w:shd w:val="clear" w:color="auto" w:fill="auto"/>
            <w:vAlign w:val="center"/>
          </w:tcPr>
          <w:p w:rsidR="00453DE1" w:rsidRPr="00B72362" w:rsidRDefault="00453DE1" w:rsidP="00B61506">
            <w:r>
              <w:t>Suffered from a mental illness?</w:t>
            </w:r>
          </w:p>
        </w:tc>
        <w:tc>
          <w:tcPr>
            <w:tcW w:w="7285" w:type="dxa"/>
            <w:gridSpan w:val="18"/>
            <w:shd w:val="clear" w:color="auto" w:fill="auto"/>
            <w:vAlign w:val="center"/>
          </w:tcPr>
          <w:p w:rsidR="00453DE1" w:rsidRPr="00B72362" w:rsidRDefault="00453DE1" w:rsidP="00B61506"/>
        </w:tc>
      </w:tr>
      <w:tr w:rsidR="00453DE1" w:rsidRPr="00B72362" w:rsidTr="00274D94">
        <w:trPr>
          <w:cantSplit/>
          <w:trHeight w:val="230"/>
          <w:jc w:val="center"/>
        </w:trPr>
        <w:tc>
          <w:tcPr>
            <w:tcW w:w="2615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53DE1" w:rsidRPr="00B72362" w:rsidRDefault="00453DE1" w:rsidP="00B61506">
            <w:r>
              <w:t>Considered attempting or attempted suicide?</w:t>
            </w:r>
          </w:p>
        </w:tc>
        <w:tc>
          <w:tcPr>
            <w:tcW w:w="7285" w:type="dxa"/>
            <w:gridSpan w:val="1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53DE1" w:rsidRPr="00B72362" w:rsidRDefault="00453DE1" w:rsidP="00B61506"/>
        </w:tc>
      </w:tr>
      <w:tr w:rsidR="00453DE1" w:rsidRPr="00B72362" w:rsidTr="00274D94">
        <w:trPr>
          <w:cantSplit/>
          <w:trHeight w:val="230"/>
          <w:jc w:val="center"/>
        </w:trPr>
        <w:tc>
          <w:tcPr>
            <w:tcW w:w="2615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53DE1" w:rsidRDefault="00453DE1" w:rsidP="00B61506">
            <w:r>
              <w:t>Been arrested or convicted of a felony?</w:t>
            </w:r>
          </w:p>
        </w:tc>
        <w:tc>
          <w:tcPr>
            <w:tcW w:w="7285" w:type="dxa"/>
            <w:gridSpan w:val="1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53DE1" w:rsidRPr="00B72362" w:rsidRDefault="00453DE1" w:rsidP="00B61506"/>
        </w:tc>
      </w:tr>
      <w:tr w:rsidR="00D02133" w:rsidRPr="00B72362" w:rsidTr="009101A7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C2D69B" w:themeFill="accent3" w:themeFillTint="99"/>
            <w:vAlign w:val="center"/>
          </w:tcPr>
          <w:p w:rsidR="00D02133" w:rsidRPr="00895D72" w:rsidRDefault="00453DE1" w:rsidP="00B61506">
            <w:pPr>
              <w:pStyle w:val="SectionHeading"/>
              <w:rPr>
                <w:b/>
              </w:rPr>
            </w:pPr>
            <w:r w:rsidRPr="00895D72">
              <w:rPr>
                <w:b/>
                <w:caps w:val="0"/>
              </w:rPr>
              <w:t>Do you feel emotionally ready to</w:t>
            </w:r>
            <w:r w:rsidRPr="00895D72">
              <w:rPr>
                <w:b/>
              </w:rPr>
              <w:t xml:space="preserve"> </w:t>
            </w:r>
            <w:r w:rsidRPr="00895D72">
              <w:rPr>
                <w:b/>
                <w:caps w:val="0"/>
              </w:rPr>
              <w:t>work with suicide prevention?</w:t>
            </w:r>
          </w:p>
        </w:tc>
      </w:tr>
      <w:tr w:rsidR="00453DE1" w:rsidRPr="00B72362" w:rsidTr="008245F0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auto"/>
            <w:vAlign w:val="center"/>
          </w:tcPr>
          <w:p w:rsidR="00453DE1" w:rsidRPr="00B72362" w:rsidRDefault="00453DE1" w:rsidP="00B61506"/>
        </w:tc>
      </w:tr>
      <w:tr w:rsidR="00453DE1" w:rsidRPr="00B72362" w:rsidTr="009101A7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C2D69B" w:themeFill="accent3" w:themeFillTint="99"/>
            <w:vAlign w:val="center"/>
          </w:tcPr>
          <w:p w:rsidR="00453DE1" w:rsidRPr="00895D72" w:rsidRDefault="009101A7" w:rsidP="009101A7">
            <w:pPr>
              <w:jc w:val="center"/>
              <w:rPr>
                <w:b/>
              </w:rPr>
            </w:pPr>
            <w:r w:rsidRPr="00895D72">
              <w:rPr>
                <w:b/>
              </w:rPr>
              <w:t>How do you care for yourself when you’re feeling down?</w:t>
            </w:r>
          </w:p>
        </w:tc>
      </w:tr>
      <w:tr w:rsidR="00453DE1" w:rsidRPr="00B72362" w:rsidTr="009101A7">
        <w:trPr>
          <w:cantSplit/>
          <w:trHeight w:val="2211"/>
          <w:jc w:val="center"/>
        </w:trPr>
        <w:tc>
          <w:tcPr>
            <w:tcW w:w="9900" w:type="dxa"/>
            <w:gridSpan w:val="24"/>
            <w:shd w:val="clear" w:color="auto" w:fill="auto"/>
          </w:tcPr>
          <w:p w:rsidR="00453DE1" w:rsidRPr="00B72362" w:rsidRDefault="00453DE1" w:rsidP="009101A7"/>
        </w:tc>
      </w:tr>
      <w:tr w:rsidR="009101A7" w:rsidRPr="00B72362" w:rsidTr="009101A7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C2D69B" w:themeFill="accent3" w:themeFillTint="99"/>
            <w:vAlign w:val="center"/>
          </w:tcPr>
          <w:p w:rsidR="009101A7" w:rsidRPr="00895D72" w:rsidRDefault="009101A7" w:rsidP="00FF2EE3">
            <w:pPr>
              <w:jc w:val="center"/>
              <w:rPr>
                <w:b/>
              </w:rPr>
            </w:pPr>
            <w:r w:rsidRPr="00895D72">
              <w:rPr>
                <w:b/>
              </w:rPr>
              <w:t>Tell us about a personal crisis and how you dealt with the situation.</w:t>
            </w:r>
          </w:p>
        </w:tc>
      </w:tr>
      <w:tr w:rsidR="009101A7" w:rsidRPr="00B72362" w:rsidTr="009101A7">
        <w:trPr>
          <w:cantSplit/>
          <w:trHeight w:val="2148"/>
          <w:jc w:val="center"/>
        </w:trPr>
        <w:tc>
          <w:tcPr>
            <w:tcW w:w="9900" w:type="dxa"/>
            <w:gridSpan w:val="24"/>
            <w:shd w:val="clear" w:color="auto" w:fill="auto"/>
          </w:tcPr>
          <w:p w:rsidR="009101A7" w:rsidRPr="00B72362" w:rsidRDefault="009101A7" w:rsidP="00FF2EE3"/>
        </w:tc>
      </w:tr>
      <w:tr w:rsidR="009101A7" w:rsidRPr="00B72362" w:rsidTr="009101A7">
        <w:trPr>
          <w:cantSplit/>
          <w:trHeight w:val="230"/>
          <w:jc w:val="center"/>
        </w:trPr>
        <w:tc>
          <w:tcPr>
            <w:tcW w:w="9900" w:type="dxa"/>
            <w:gridSpan w:val="24"/>
            <w:shd w:val="clear" w:color="auto" w:fill="C2D69B" w:themeFill="accent3" w:themeFillTint="99"/>
            <w:vAlign w:val="center"/>
          </w:tcPr>
          <w:p w:rsidR="009101A7" w:rsidRPr="00895D72" w:rsidRDefault="009101A7" w:rsidP="00FF2EE3">
            <w:pPr>
              <w:jc w:val="center"/>
              <w:rPr>
                <w:b/>
              </w:rPr>
            </w:pPr>
            <w:r w:rsidRPr="00895D72">
              <w:rPr>
                <w:b/>
              </w:rPr>
              <w:t xml:space="preserve">Have you ever called a support line to get help for yourself or another? </w:t>
            </w:r>
          </w:p>
        </w:tc>
      </w:tr>
      <w:tr w:rsidR="009101A7" w:rsidRPr="00B72362" w:rsidTr="009101A7">
        <w:trPr>
          <w:cantSplit/>
          <w:trHeight w:val="1104"/>
          <w:jc w:val="center"/>
        </w:trPr>
        <w:tc>
          <w:tcPr>
            <w:tcW w:w="9900" w:type="dxa"/>
            <w:gridSpan w:val="24"/>
            <w:shd w:val="clear" w:color="auto" w:fill="auto"/>
          </w:tcPr>
          <w:p w:rsidR="009101A7" w:rsidRPr="00B72362" w:rsidRDefault="009101A7" w:rsidP="00FF2EE3"/>
        </w:tc>
      </w:tr>
      <w:tr w:rsidR="005D4280" w:rsidRPr="00B72362" w:rsidTr="009101A7">
        <w:trPr>
          <w:cantSplit/>
          <w:trHeight w:val="204"/>
          <w:jc w:val="center"/>
        </w:trPr>
        <w:tc>
          <w:tcPr>
            <w:tcW w:w="7978" w:type="dxa"/>
            <w:gridSpan w:val="21"/>
            <w:shd w:val="clear" w:color="auto" w:fill="auto"/>
            <w:vAlign w:val="bottom"/>
          </w:tcPr>
          <w:p w:rsidR="005D4280" w:rsidRPr="00B72362" w:rsidRDefault="009101A7" w:rsidP="00F06353">
            <w:pPr>
              <w:pStyle w:val="SignatureText"/>
            </w:pPr>
            <w:r>
              <w:t xml:space="preserve">I authorize the investigation of all statements contained in this application. </w:t>
            </w:r>
          </w:p>
        </w:tc>
        <w:tc>
          <w:tcPr>
            <w:tcW w:w="1922" w:type="dxa"/>
            <w:gridSpan w:val="3"/>
            <w:shd w:val="clear" w:color="auto" w:fill="auto"/>
            <w:vAlign w:val="bottom"/>
          </w:tcPr>
          <w:p w:rsidR="005D4280" w:rsidRPr="00B72362" w:rsidRDefault="009101A7" w:rsidP="00F06353">
            <w:pPr>
              <w:pStyle w:val="SignatureText"/>
            </w:pPr>
            <w:r>
              <w:t>Initials:</w:t>
            </w:r>
          </w:p>
        </w:tc>
      </w:tr>
      <w:tr w:rsidR="009101A7" w:rsidRPr="00B72362" w:rsidTr="00FF2EE3">
        <w:trPr>
          <w:cantSplit/>
          <w:trHeight w:val="204"/>
          <w:jc w:val="center"/>
        </w:trPr>
        <w:tc>
          <w:tcPr>
            <w:tcW w:w="7978" w:type="dxa"/>
            <w:gridSpan w:val="21"/>
            <w:shd w:val="clear" w:color="auto" w:fill="auto"/>
            <w:vAlign w:val="bottom"/>
          </w:tcPr>
          <w:p w:rsidR="009101A7" w:rsidRPr="00B72362" w:rsidRDefault="009101A7" w:rsidP="00FF2EE3">
            <w:pPr>
              <w:pStyle w:val="SignatureText"/>
            </w:pPr>
            <w:r>
              <w:t>I have completed all questions truthfully.  I understand that any falsification of information or omissions of information by me on this application is grounds for removal from any training and/or any volunteer opportunities with Suicide Prevention of Yolo County.</w:t>
            </w:r>
          </w:p>
        </w:tc>
        <w:tc>
          <w:tcPr>
            <w:tcW w:w="1922" w:type="dxa"/>
            <w:gridSpan w:val="3"/>
            <w:shd w:val="clear" w:color="auto" w:fill="auto"/>
            <w:vAlign w:val="bottom"/>
          </w:tcPr>
          <w:p w:rsidR="009101A7" w:rsidRPr="00B72362" w:rsidRDefault="009101A7" w:rsidP="00FF2EE3">
            <w:pPr>
              <w:pStyle w:val="SignatureText"/>
            </w:pPr>
            <w:r>
              <w:t>Initials:</w:t>
            </w:r>
          </w:p>
        </w:tc>
      </w:tr>
      <w:tr w:rsidR="009101A7" w:rsidRPr="00B72362" w:rsidTr="0061009B">
        <w:trPr>
          <w:cantSplit/>
          <w:trHeight w:val="204"/>
          <w:jc w:val="center"/>
        </w:trPr>
        <w:tc>
          <w:tcPr>
            <w:tcW w:w="9900" w:type="dxa"/>
            <w:gridSpan w:val="24"/>
            <w:shd w:val="clear" w:color="auto" w:fill="auto"/>
            <w:vAlign w:val="bottom"/>
          </w:tcPr>
          <w:p w:rsidR="009101A7" w:rsidRPr="00B72362" w:rsidRDefault="009101A7" w:rsidP="00FF2EE3">
            <w:pPr>
              <w:pStyle w:val="SignatureText"/>
            </w:pPr>
            <w:r w:rsidRPr="009101A7">
              <w:rPr>
                <w:b/>
              </w:rPr>
              <w:t>Signature</w:t>
            </w:r>
            <w:r>
              <w:t>:</w:t>
            </w:r>
          </w:p>
        </w:tc>
      </w:tr>
    </w:tbl>
    <w:p w:rsidR="00415F5F" w:rsidRPr="00B72362" w:rsidRDefault="00415F5F" w:rsidP="009101A7"/>
    <w:sectPr w:rsidR="00415F5F" w:rsidRPr="00B72362" w:rsidSect="00B61506">
      <w:footerReference w:type="default" r:id="rId9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78" w:rsidRDefault="00724478" w:rsidP="00DA7EAC">
      <w:pPr>
        <w:pStyle w:val="Heading1"/>
      </w:pPr>
      <w:r>
        <w:separator/>
      </w:r>
    </w:p>
  </w:endnote>
  <w:endnote w:type="continuationSeparator" w:id="0">
    <w:p w:rsidR="00724478" w:rsidRDefault="00724478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3BB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78" w:rsidRDefault="00724478" w:rsidP="00DA7EAC">
      <w:pPr>
        <w:pStyle w:val="Heading1"/>
      </w:pPr>
      <w:r>
        <w:separator/>
      </w:r>
    </w:p>
  </w:footnote>
  <w:footnote w:type="continuationSeparator" w:id="0">
    <w:p w:rsidR="00724478" w:rsidRDefault="00724478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207F1"/>
    <w:multiLevelType w:val="hybridMultilevel"/>
    <w:tmpl w:val="50D0D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51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F7A95"/>
    <w:rsid w:val="002215C6"/>
    <w:rsid w:val="002224F3"/>
    <w:rsid w:val="00240AF1"/>
    <w:rsid w:val="0024648C"/>
    <w:rsid w:val="002602F0"/>
    <w:rsid w:val="002C0936"/>
    <w:rsid w:val="0036784B"/>
    <w:rsid w:val="0038164C"/>
    <w:rsid w:val="00384215"/>
    <w:rsid w:val="00415F5F"/>
    <w:rsid w:val="0042038C"/>
    <w:rsid w:val="00453DE1"/>
    <w:rsid w:val="004610FE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7693B"/>
    <w:rsid w:val="00682713"/>
    <w:rsid w:val="00722DE8"/>
    <w:rsid w:val="00724478"/>
    <w:rsid w:val="00733AC6"/>
    <w:rsid w:val="007344B3"/>
    <w:rsid w:val="00760142"/>
    <w:rsid w:val="00770EEA"/>
    <w:rsid w:val="00773BBB"/>
    <w:rsid w:val="007A315F"/>
    <w:rsid w:val="007E3D81"/>
    <w:rsid w:val="008658E6"/>
    <w:rsid w:val="00871E0F"/>
    <w:rsid w:val="00882214"/>
    <w:rsid w:val="00884CA6"/>
    <w:rsid w:val="00887861"/>
    <w:rsid w:val="00890AE3"/>
    <w:rsid w:val="00895D72"/>
    <w:rsid w:val="009101A7"/>
    <w:rsid w:val="00932D09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A459F"/>
    <w:rsid w:val="00BE09D6"/>
    <w:rsid w:val="00C30E55"/>
    <w:rsid w:val="00C63324"/>
    <w:rsid w:val="00C72BF3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47D51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2D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Ting Ting</cp:lastModifiedBy>
  <cp:revision>2</cp:revision>
  <cp:lastPrinted>2003-12-10T20:14:00Z</cp:lastPrinted>
  <dcterms:created xsi:type="dcterms:W3CDTF">2014-05-08T20:43:00Z</dcterms:created>
  <dcterms:modified xsi:type="dcterms:W3CDTF">2014-05-08T20:43:00Z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